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4CE8494B" w14:textId="77777777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14:paraId="2D478E1D" w14:textId="7813F559" w:rsidR="001D5A52" w:rsidRDefault="00BF6280" w:rsidP="00EB4774">
            <w:pPr>
              <w:pStyle w:val="Subtitle"/>
            </w:pPr>
            <w:r>
              <w:t>Harbourside game night</w:t>
            </w:r>
          </w:p>
          <w:p w14:paraId="125FE6E5" w14:textId="77777777" w:rsidR="001D5A52" w:rsidRDefault="00BF6280" w:rsidP="00EB4774">
            <w:pPr>
              <w:pStyle w:val="Age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March 19</w:t>
            </w:r>
          </w:p>
          <w:p w14:paraId="6447E546" w14:textId="77777777" w:rsidR="00BF6280" w:rsidRDefault="00BF6280" w:rsidP="00EB4774">
            <w:pPr>
              <w:pStyle w:val="Age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March 26</w:t>
            </w:r>
          </w:p>
          <w:p w14:paraId="64E845A3" w14:textId="77777777" w:rsidR="00BF6280" w:rsidRDefault="00BF6280" w:rsidP="00EB4774">
            <w:pPr>
              <w:pStyle w:val="Age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April 2</w:t>
            </w:r>
          </w:p>
          <w:p w14:paraId="321C4F9E" w14:textId="77777777" w:rsidR="00BF6280" w:rsidRDefault="00BF6280" w:rsidP="00EB4774">
            <w:pPr>
              <w:pStyle w:val="Age"/>
              <w:rPr>
                <w:sz w:val="96"/>
                <w:szCs w:val="96"/>
              </w:rPr>
            </w:pPr>
          </w:p>
          <w:p w14:paraId="2D23AE73" w14:textId="4408C9CC" w:rsidR="00BF6280" w:rsidRPr="00BF6280" w:rsidRDefault="00BF6280" w:rsidP="00EB4774">
            <w:pPr>
              <w:pStyle w:val="Age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Ping Pong, Cards or bring your own game!</w:t>
            </w:r>
            <w:bookmarkStart w:id="0" w:name="_GoBack"/>
            <w:bookmarkEnd w:id="0"/>
          </w:p>
        </w:tc>
      </w:tr>
      <w:tr w:rsidR="001D5A52" w14:paraId="26C66F67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0650A215" w14:textId="6FEE9CF6" w:rsidR="001D5A52" w:rsidRDefault="00BF6280" w:rsidP="00CB412E">
            <w:pPr>
              <w:pStyle w:val="BlockText"/>
            </w:pPr>
            <w:r>
              <w:t>7 pm</w:t>
            </w:r>
          </w:p>
          <w:p w14:paraId="5E66BF51" w14:textId="46F8D2B3" w:rsidR="001D5A52" w:rsidRDefault="00BF6280" w:rsidP="00CB412E">
            <w:pPr>
              <w:pStyle w:val="BlockText"/>
            </w:pPr>
            <w:r>
              <w:t>Clubhouse</w:t>
            </w:r>
          </w:p>
        </w:tc>
      </w:tr>
      <w:tr w:rsidR="001D5A52" w14:paraId="5E6E32C0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p w14:paraId="7F5E1B08" w14:textId="6755B778" w:rsidR="00BF6280" w:rsidRDefault="00BF6280" w:rsidP="00BF6280">
            <w:r>
              <w:t>Join us for dessert and coffee.</w:t>
            </w:r>
          </w:p>
          <w:p w14:paraId="66F3E42D" w14:textId="57088647" w:rsidR="000E59D8" w:rsidRDefault="000E59D8" w:rsidP="00BF6280">
            <w:pPr>
              <w:ind w:left="0"/>
            </w:pPr>
          </w:p>
          <w:p w14:paraId="358585E3" w14:textId="6CD4BB25" w:rsidR="001D5A52" w:rsidRDefault="00BF6280" w:rsidP="00CB412E">
            <w:r>
              <w:t>Meet your neighbors</w:t>
            </w:r>
          </w:p>
        </w:tc>
      </w:tr>
      <w:tr w:rsidR="001D5A52" w14:paraId="751D4E15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449DCF0F" w14:textId="7D14331F" w:rsidR="001D5A52" w:rsidRDefault="001D5A52" w:rsidP="00CB412E">
            <w:pPr>
              <w:pStyle w:val="RSVP"/>
            </w:pPr>
          </w:p>
        </w:tc>
      </w:tr>
    </w:tbl>
    <w:p w14:paraId="00498174" w14:textId="77777777" w:rsidR="00C74230" w:rsidRDefault="00C74230">
      <w:pPr>
        <w:pStyle w:val="NoSpacing"/>
      </w:pPr>
    </w:p>
    <w:sectPr w:rsidR="00C7423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19ED" w14:textId="77777777" w:rsidR="00F47448" w:rsidRDefault="00F47448" w:rsidP="001D5A52">
      <w:r>
        <w:separator/>
      </w:r>
    </w:p>
  </w:endnote>
  <w:endnote w:type="continuationSeparator" w:id="0">
    <w:p w14:paraId="719A2663" w14:textId="77777777" w:rsidR="00F47448" w:rsidRDefault="00F47448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579C" w14:textId="77777777" w:rsidR="00F47448" w:rsidRDefault="00F47448" w:rsidP="001D5A52">
      <w:r>
        <w:separator/>
      </w:r>
    </w:p>
  </w:footnote>
  <w:footnote w:type="continuationSeparator" w:id="0">
    <w:p w14:paraId="7E16EC0E" w14:textId="77777777" w:rsidR="00F47448" w:rsidRDefault="00F47448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AD77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D7F671" wp14:editId="4E161D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28880842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80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6515CB"/>
    <w:rsid w:val="006A02B5"/>
    <w:rsid w:val="006B7A32"/>
    <w:rsid w:val="00785F09"/>
    <w:rsid w:val="007C63B5"/>
    <w:rsid w:val="00A847CD"/>
    <w:rsid w:val="00AB2C7B"/>
    <w:rsid w:val="00B26AC8"/>
    <w:rsid w:val="00BF6280"/>
    <w:rsid w:val="00C74230"/>
    <w:rsid w:val="00CA0AD5"/>
    <w:rsid w:val="00CB412E"/>
    <w:rsid w:val="00E071CD"/>
    <w:rsid w:val="00E4469D"/>
    <w:rsid w:val="00F47448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9A41A"/>
  <w15:chartTrackingRefBased/>
  <w15:docId w15:val="{FA074084-DDFD-4BF3-844D-FFE932A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keywords/>
  <cp:lastModifiedBy>Jean Norris</cp:lastModifiedBy>
  <cp:revision>1</cp:revision>
  <dcterms:created xsi:type="dcterms:W3CDTF">2018-03-06T18:15:00Z</dcterms:created>
  <dcterms:modified xsi:type="dcterms:W3CDTF">2018-03-06T18:19:00Z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