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D34817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930"/>
        <w:gridCol w:w="3150"/>
      </w:tblGrid>
      <w:tr w:rsidR="00EC0073" w14:paraId="198992C7" w14:textId="77777777" w:rsidTr="003C1CF1">
        <w:trPr>
          <w:trHeight w:hRule="exact" w:val="14126"/>
          <w:tblHeader/>
        </w:trPr>
        <w:tc>
          <w:tcPr>
            <w:tcW w:w="6930" w:type="dxa"/>
            <w:tcBorders>
              <w:right w:val="thickThinSmallGap" w:sz="36" w:space="0" w:color="9D3511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448D14E7" w14:textId="4F7E42D4" w:rsidR="00772F94" w:rsidRDefault="001A1618" w:rsidP="00772F94">
            <w:pPr>
              <w:pStyle w:val="Title"/>
            </w:pPr>
            <w:r>
              <w:t>white</w:t>
            </w:r>
            <w:r w:rsidR="00772F94">
              <w:t xml:space="preserve"> </w:t>
            </w:r>
            <w:bookmarkStart w:id="0" w:name="_GoBack"/>
            <w:bookmarkEnd w:id="0"/>
            <w:r w:rsidRPr="00E922A8">
              <w:rPr>
                <w:rStyle w:val="Strong"/>
                <w:color w:val="0070C0"/>
              </w:rPr>
              <w:t>party</w:t>
            </w:r>
          </w:p>
          <w:p w14:paraId="7367C1E6" w14:textId="77777777" w:rsidR="00772F94" w:rsidRDefault="00837118" w:rsidP="00772F94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EC9F162069BC428F854EED19C5BC4B30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1A1618">
                  <w:rPr>
                    <w:color w:val="0070C0"/>
                  </w:rPr>
                  <w:t>When</w:t>
                </w:r>
              </w:sdtContent>
            </w:sdt>
          </w:p>
          <w:p w14:paraId="3A311D3B" w14:textId="0BB589FE" w:rsidR="00772F94" w:rsidRDefault="001A1618" w:rsidP="00772F94">
            <w:pPr>
              <w:pStyle w:val="EventInfo"/>
            </w:pPr>
            <w:r>
              <w:t>March 24</w:t>
            </w:r>
          </w:p>
          <w:p w14:paraId="4E7B9A48" w14:textId="5BAF28E6" w:rsidR="001A1618" w:rsidRDefault="001A1618" w:rsidP="00772F94">
            <w:pPr>
              <w:pStyle w:val="EventInfo"/>
            </w:pPr>
            <w:r>
              <w:t>6 pm</w:t>
            </w:r>
          </w:p>
          <w:p w14:paraId="093B2718" w14:textId="77777777" w:rsidR="00772F94" w:rsidRDefault="00837118" w:rsidP="00772F94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D7E4481A2AD6455F85C17DAF9B83069C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1A1618">
                  <w:rPr>
                    <w:color w:val="0070C0"/>
                  </w:rPr>
                  <w:t>Where</w:t>
                </w:r>
              </w:sdtContent>
            </w:sdt>
          </w:p>
          <w:p w14:paraId="3D578236" w14:textId="3DEED8A3" w:rsidR="00772F94" w:rsidRDefault="001A1618" w:rsidP="00772F94">
            <w:pPr>
              <w:pStyle w:val="EventInfo"/>
            </w:pPr>
            <w:r>
              <w:t>Harbourside</w:t>
            </w:r>
          </w:p>
          <w:p w14:paraId="0EF9C281" w14:textId="2D717720" w:rsidR="001A1618" w:rsidRDefault="001A1618" w:rsidP="00772F94">
            <w:pPr>
              <w:pStyle w:val="EventInfo"/>
            </w:pPr>
            <w:r>
              <w:t>Clubhouse</w:t>
            </w:r>
          </w:p>
          <w:p w14:paraId="612B17D3" w14:textId="3D9810EA" w:rsidR="00B20399" w:rsidRDefault="00B20399" w:rsidP="00772F94">
            <w:pPr>
              <w:pStyle w:val="Address"/>
            </w:pPr>
          </w:p>
          <w:p w14:paraId="4D3DDB0F" w14:textId="7299D019" w:rsidR="00EF27C6" w:rsidRPr="001A1618" w:rsidRDefault="00837118" w:rsidP="00B20399">
            <w:pPr>
              <w:pStyle w:val="BlockText"/>
              <w:rPr>
                <w:sz w:val="56"/>
                <w:szCs w:val="56"/>
              </w:rPr>
            </w:pPr>
            <w:sdt>
              <w:sdtPr>
                <w:rPr>
                  <w:sz w:val="56"/>
                  <w:szCs w:val="56"/>
                </w:rPr>
                <w:alias w:val="Featuring:"/>
                <w:tag w:val="Featuring:"/>
                <w:id w:val="-564339421"/>
                <w:placeholder>
                  <w:docPart w:val="5CADE8CE1E3A42F59CD8F4D18E685D5E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1A1618">
                  <w:rPr>
                    <w:sz w:val="56"/>
                    <w:szCs w:val="56"/>
                  </w:rPr>
                  <w:t>FEATURING</w:t>
                </w:r>
              </w:sdtContent>
            </w:sdt>
            <w:r w:rsidR="0079666F" w:rsidRPr="001A1618">
              <w:rPr>
                <w:sz w:val="56"/>
                <w:szCs w:val="56"/>
              </w:rPr>
              <w:t xml:space="preserve"> </w:t>
            </w:r>
            <w:r w:rsidR="001A1618" w:rsidRPr="001A1618">
              <w:rPr>
                <w:sz w:val="56"/>
                <w:szCs w:val="56"/>
              </w:rPr>
              <w:t xml:space="preserve"> LIVE ENTERTAINMENT:</w:t>
            </w:r>
          </w:p>
          <w:p w14:paraId="5909AD62" w14:textId="29CE2F30" w:rsidR="00EC0073" w:rsidRPr="001A1618" w:rsidRDefault="001A1618" w:rsidP="001A1618">
            <w:pPr>
              <w:pStyle w:val="BlockText"/>
              <w:rPr>
                <w:sz w:val="40"/>
                <w:szCs w:val="40"/>
              </w:rPr>
            </w:pPr>
            <w:r w:rsidRPr="001A1618">
              <w:rPr>
                <w:sz w:val="56"/>
                <w:szCs w:val="56"/>
              </w:rPr>
              <w:t>THE TED KNIGHT BAND</w:t>
            </w:r>
          </w:p>
        </w:tc>
        <w:tc>
          <w:tcPr>
            <w:tcW w:w="3150" w:type="dxa"/>
            <w:tcBorders>
              <w:left w:val="thickThinSmallGap" w:sz="36" w:space="0" w:color="9D3511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2B92718B" w14:textId="750FA464" w:rsidR="000E73B3" w:rsidRPr="003C1CF1" w:rsidRDefault="001A1618" w:rsidP="001A1618">
            <w:pPr>
              <w:pStyle w:val="EventSubhead"/>
              <w:rPr>
                <w:color w:val="0070C0"/>
              </w:rPr>
            </w:pPr>
            <w:r w:rsidRPr="003C1CF1">
              <w:rPr>
                <w:color w:val="0070C0"/>
              </w:rPr>
              <w:t xml:space="preserve">DINNER CATERED </w:t>
            </w:r>
            <w:r w:rsidRPr="003C1CF1">
              <w:rPr>
                <w:caps w:val="0"/>
                <w:color w:val="0070C0"/>
              </w:rPr>
              <w:t>by</w:t>
            </w:r>
            <w:r w:rsidRPr="003C1CF1">
              <w:rPr>
                <w:color w:val="0070C0"/>
              </w:rPr>
              <w:t xml:space="preserve"> “The boys”</w:t>
            </w:r>
          </w:p>
          <w:p w14:paraId="742281EB" w14:textId="77777777" w:rsidR="001A1618" w:rsidRPr="003C1CF1" w:rsidRDefault="001A1618" w:rsidP="001A1618">
            <w:pPr>
              <w:pStyle w:val="EventSubhead"/>
              <w:rPr>
                <w:color w:val="0070C0"/>
              </w:rPr>
            </w:pPr>
          </w:p>
          <w:p w14:paraId="7F691E1A" w14:textId="3B15CBE4" w:rsidR="001A1618" w:rsidRPr="003C1CF1" w:rsidRDefault="001A1618" w:rsidP="001A1618">
            <w:pPr>
              <w:rPr>
                <w:color w:val="0070C0"/>
              </w:rPr>
            </w:pPr>
            <w:r w:rsidRPr="003C1CF1">
              <w:rPr>
                <w:color w:val="0070C0"/>
              </w:rPr>
              <w:t>Appys</w:t>
            </w:r>
          </w:p>
          <w:p w14:paraId="4A58DF26" w14:textId="650EAF54" w:rsidR="000E73B3" w:rsidRPr="003C1CF1" w:rsidRDefault="001A1618" w:rsidP="001A1618">
            <w:pPr>
              <w:rPr>
                <w:color w:val="0070C0"/>
              </w:rPr>
            </w:pPr>
            <w:r w:rsidRPr="003C1CF1">
              <w:rPr>
                <w:color w:val="0070C0"/>
              </w:rPr>
              <w:t>Chicken Francese</w:t>
            </w:r>
          </w:p>
          <w:p w14:paraId="48AFA716" w14:textId="7C7E3B44" w:rsidR="001A1618" w:rsidRPr="003C1CF1" w:rsidRDefault="001A1618" w:rsidP="001A1618">
            <w:pPr>
              <w:rPr>
                <w:color w:val="0070C0"/>
              </w:rPr>
            </w:pPr>
            <w:r w:rsidRPr="003C1CF1">
              <w:rPr>
                <w:color w:val="0070C0"/>
              </w:rPr>
              <w:t>Penne A La Vodka</w:t>
            </w:r>
          </w:p>
          <w:p w14:paraId="11B4ACF2" w14:textId="26D90C16" w:rsidR="001A1618" w:rsidRPr="003C1CF1" w:rsidRDefault="001A1618" w:rsidP="001A1618">
            <w:pPr>
              <w:rPr>
                <w:color w:val="0070C0"/>
              </w:rPr>
            </w:pPr>
            <w:r w:rsidRPr="003C1CF1">
              <w:rPr>
                <w:color w:val="0070C0"/>
              </w:rPr>
              <w:t xml:space="preserve">Salad </w:t>
            </w:r>
          </w:p>
          <w:p w14:paraId="56D1C123" w14:textId="40219E0B" w:rsidR="00EC0073" w:rsidRPr="003C1CF1" w:rsidRDefault="001A1618" w:rsidP="001A1618">
            <w:pPr>
              <w:rPr>
                <w:color w:val="0070C0"/>
              </w:rPr>
            </w:pPr>
            <w:r w:rsidRPr="003C1CF1">
              <w:rPr>
                <w:color w:val="0070C0"/>
              </w:rPr>
              <w:t>Dessert</w:t>
            </w:r>
          </w:p>
          <w:p w14:paraId="47EB339B" w14:textId="1FACBCB2" w:rsidR="00EC0073" w:rsidRPr="003C1CF1" w:rsidRDefault="001A1618" w:rsidP="00EC0073">
            <w:pPr>
              <w:pStyle w:val="EventHeading"/>
              <w:rPr>
                <w:color w:val="0070C0"/>
              </w:rPr>
            </w:pPr>
            <w:r w:rsidRPr="003C1CF1">
              <w:rPr>
                <w:color w:val="0070C0"/>
              </w:rPr>
              <w:t>$15 per person</w:t>
            </w:r>
          </w:p>
          <w:p w14:paraId="7C7863D4" w14:textId="2A061858" w:rsidR="00EC0073" w:rsidRPr="003C1CF1" w:rsidRDefault="001A1618" w:rsidP="001A1618">
            <w:pPr>
              <w:rPr>
                <w:color w:val="0070C0"/>
              </w:rPr>
            </w:pPr>
            <w:r w:rsidRPr="003C1CF1">
              <w:rPr>
                <w:color w:val="0070C0"/>
              </w:rPr>
              <w:t>Payable at the Property Manager’s Office by 3/20</w:t>
            </w:r>
          </w:p>
          <w:p w14:paraId="5AE50349" w14:textId="68BA3485" w:rsidR="001A1618" w:rsidRPr="003C1CF1" w:rsidRDefault="001A1618" w:rsidP="001A1618">
            <w:pPr>
              <w:rPr>
                <w:color w:val="0070C0"/>
              </w:rPr>
            </w:pPr>
          </w:p>
          <w:p w14:paraId="4A7DD1D8" w14:textId="57E82B27" w:rsidR="001A1618" w:rsidRPr="003C1CF1" w:rsidRDefault="001A1618" w:rsidP="001A1618">
            <w:pPr>
              <w:rPr>
                <w:color w:val="0070C0"/>
              </w:rPr>
            </w:pPr>
          </w:p>
          <w:p w14:paraId="00CC4F4A" w14:textId="013298D9" w:rsidR="001A1618" w:rsidRPr="003C1CF1" w:rsidRDefault="001A1618" w:rsidP="001A1618">
            <w:pPr>
              <w:rPr>
                <w:color w:val="0070C0"/>
                <w:sz w:val="48"/>
                <w:szCs w:val="48"/>
              </w:rPr>
            </w:pPr>
            <w:r w:rsidRPr="003C1CF1">
              <w:rPr>
                <w:color w:val="0070C0"/>
                <w:sz w:val="48"/>
                <w:szCs w:val="48"/>
              </w:rPr>
              <w:t>White is the Suggested Attire for the Evening!</w:t>
            </w:r>
          </w:p>
          <w:p w14:paraId="319AC523" w14:textId="423A852C" w:rsidR="00EC0073" w:rsidRPr="003C1CF1" w:rsidRDefault="00EC0073" w:rsidP="00EC0073">
            <w:pPr>
              <w:rPr>
                <w:color w:val="0070C0"/>
              </w:rPr>
            </w:pPr>
          </w:p>
        </w:tc>
      </w:tr>
    </w:tbl>
    <w:p w14:paraId="4DD0A593" w14:textId="77777777"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5009" w14:textId="77777777" w:rsidR="00837118" w:rsidRDefault="00837118">
      <w:pPr>
        <w:spacing w:line="240" w:lineRule="auto"/>
      </w:pPr>
      <w:r>
        <w:separator/>
      </w:r>
    </w:p>
  </w:endnote>
  <w:endnote w:type="continuationSeparator" w:id="0">
    <w:p w14:paraId="20EDE7B9" w14:textId="77777777" w:rsidR="00837118" w:rsidRDefault="00837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9DF1C" w14:textId="77777777" w:rsidR="00837118" w:rsidRDefault="00837118">
      <w:pPr>
        <w:spacing w:line="240" w:lineRule="auto"/>
      </w:pPr>
      <w:r>
        <w:separator/>
      </w:r>
    </w:p>
  </w:footnote>
  <w:footnote w:type="continuationSeparator" w:id="0">
    <w:p w14:paraId="2781F1B4" w14:textId="77777777" w:rsidR="00837118" w:rsidRDefault="008371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18"/>
    <w:rsid w:val="0003525F"/>
    <w:rsid w:val="000E73B3"/>
    <w:rsid w:val="00101CD4"/>
    <w:rsid w:val="001A1618"/>
    <w:rsid w:val="00281AD9"/>
    <w:rsid w:val="002A3C63"/>
    <w:rsid w:val="003734D1"/>
    <w:rsid w:val="003C1CF1"/>
    <w:rsid w:val="004051FA"/>
    <w:rsid w:val="004134A3"/>
    <w:rsid w:val="00434225"/>
    <w:rsid w:val="004564CA"/>
    <w:rsid w:val="00501AF7"/>
    <w:rsid w:val="00552504"/>
    <w:rsid w:val="005F7E71"/>
    <w:rsid w:val="006624C5"/>
    <w:rsid w:val="00694FAC"/>
    <w:rsid w:val="00772F94"/>
    <w:rsid w:val="0079666F"/>
    <w:rsid w:val="00804616"/>
    <w:rsid w:val="00837118"/>
    <w:rsid w:val="009C67F5"/>
    <w:rsid w:val="009E788F"/>
    <w:rsid w:val="00AF3FE1"/>
    <w:rsid w:val="00B06A90"/>
    <w:rsid w:val="00B20399"/>
    <w:rsid w:val="00C947AE"/>
    <w:rsid w:val="00CB65BD"/>
    <w:rsid w:val="00E922A8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8B5C0D"/>
  <w15:chartTrackingRefBased/>
  <w15:docId w15:val="{DBCE0DDC-2E18-474C-BF03-46AB6A69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823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D3511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9D351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9D3511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9D3511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9D3511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96464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8B7B57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696464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68230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9D351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9D351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D34817" w:themeColor="accent1"/>
        <w:bottom w:val="single" w:sz="4" w:space="10" w:color="D34817" w:themeColor="accent1"/>
      </w:pBdr>
      <w:spacing w:before="360" w:after="360"/>
      <w:ind w:left="864" w:right="864"/>
      <w:jc w:val="center"/>
    </w:pPr>
    <w:rPr>
      <w:i/>
      <w:iCs/>
      <w:color w:val="9D3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9D351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9D351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9F162069BC428F854EED19C5BC4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E1D57-7AC1-4171-BE7B-435CCDEA0E83}"/>
      </w:docPartPr>
      <w:docPartBody>
        <w:p w:rsidR="00000000" w:rsidRDefault="00DE51B7">
          <w:pPr>
            <w:pStyle w:val="EC9F162069BC428F854EED19C5BC4B30"/>
          </w:pPr>
          <w:r>
            <w:t>When</w:t>
          </w:r>
        </w:p>
      </w:docPartBody>
    </w:docPart>
    <w:docPart>
      <w:docPartPr>
        <w:name w:val="D7E4481A2AD6455F85C17DAF9B830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1F404-3DD5-4AAA-B4C4-3756A54F67C0}"/>
      </w:docPartPr>
      <w:docPartBody>
        <w:p w:rsidR="00000000" w:rsidRDefault="00DE51B7">
          <w:pPr>
            <w:pStyle w:val="D7E4481A2AD6455F85C17DAF9B83069C"/>
          </w:pPr>
          <w:r>
            <w:t>Where</w:t>
          </w:r>
        </w:p>
      </w:docPartBody>
    </w:docPart>
    <w:docPart>
      <w:docPartPr>
        <w:name w:val="5CADE8CE1E3A42F59CD8F4D18E685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B6A89-6360-4E52-8A4B-404A54335987}"/>
      </w:docPartPr>
      <w:docPartBody>
        <w:p w:rsidR="00000000" w:rsidRDefault="00DE51B7">
          <w:pPr>
            <w:pStyle w:val="5CADE8CE1E3A42F59CD8F4D18E685D5E"/>
          </w:pPr>
          <w:r>
            <w:t>FEATURING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4B"/>
    <w:rsid w:val="00612E4B"/>
    <w:rsid w:val="00D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02F9D479844EA6A52C170ED72DAB8B">
    <w:name w:val="3702F9D479844EA6A52C170ED72DAB8B"/>
  </w:style>
  <w:style w:type="character" w:styleId="Strong">
    <w:name w:val="Strong"/>
    <w:basedOn w:val="DefaultParagraphFont"/>
    <w:uiPriority w:val="2"/>
    <w:qFormat/>
    <w:rPr>
      <w:b w:val="0"/>
      <w:bCs w:val="0"/>
      <w:color w:val="2F5496" w:themeColor="accent1" w:themeShade="BF"/>
    </w:rPr>
  </w:style>
  <w:style w:type="paragraph" w:customStyle="1" w:styleId="4F41AFA7D0C849C9B3E1AE6103C21B60">
    <w:name w:val="4F41AFA7D0C849C9B3E1AE6103C21B60"/>
  </w:style>
  <w:style w:type="paragraph" w:customStyle="1" w:styleId="EC9F162069BC428F854EED19C5BC4B30">
    <w:name w:val="EC9F162069BC428F854EED19C5BC4B30"/>
  </w:style>
  <w:style w:type="paragraph" w:customStyle="1" w:styleId="DB53BCB050164045BAF66B4405DBCD23">
    <w:name w:val="DB53BCB050164045BAF66B4405DBCD23"/>
  </w:style>
  <w:style w:type="paragraph" w:customStyle="1" w:styleId="34FCF78F33384C6B8E8DE57231F202B3">
    <w:name w:val="34FCF78F33384C6B8E8DE57231F202B3"/>
  </w:style>
  <w:style w:type="paragraph" w:customStyle="1" w:styleId="79D31C4A9E7B476DAFE5E8EE0B8374C1">
    <w:name w:val="79D31C4A9E7B476DAFE5E8EE0B8374C1"/>
  </w:style>
  <w:style w:type="paragraph" w:customStyle="1" w:styleId="D7E4481A2AD6455F85C17DAF9B83069C">
    <w:name w:val="D7E4481A2AD6455F85C17DAF9B83069C"/>
  </w:style>
  <w:style w:type="paragraph" w:customStyle="1" w:styleId="C104820BE6354A93BEDA9CEDE871F00A">
    <w:name w:val="C104820BE6354A93BEDA9CEDE871F00A"/>
  </w:style>
  <w:style w:type="paragraph" w:customStyle="1" w:styleId="A48EBB14DC664A7C8938CD0D1AE9AE52">
    <w:name w:val="A48EBB14DC664A7C8938CD0D1AE9AE52"/>
  </w:style>
  <w:style w:type="paragraph" w:customStyle="1" w:styleId="5CADE8CE1E3A42F59CD8F4D18E685D5E">
    <w:name w:val="5CADE8CE1E3A42F59CD8F4D18E685D5E"/>
  </w:style>
  <w:style w:type="paragraph" w:customStyle="1" w:styleId="D61D76BBE4A0425295810D0BE4F5FDD6">
    <w:name w:val="D61D76BBE4A0425295810D0BE4F5FDD6"/>
  </w:style>
  <w:style w:type="paragraph" w:customStyle="1" w:styleId="64CABC3CFE194DFD993961DEE38A54EA">
    <w:name w:val="64CABC3CFE194DFD993961DEE38A54EA"/>
  </w:style>
  <w:style w:type="paragraph" w:customStyle="1" w:styleId="FA13A60F091642939C40D6996D61BC1D">
    <w:name w:val="FA13A60F091642939C40D6996D61BC1D"/>
  </w:style>
  <w:style w:type="paragraph" w:customStyle="1" w:styleId="D17109B15BE446D0B0023DF7F230A948">
    <w:name w:val="D17109B15BE446D0B0023DF7F230A948"/>
  </w:style>
  <w:style w:type="paragraph" w:customStyle="1" w:styleId="F210D17AE2C84BE2BC1D93AEDF86837B">
    <w:name w:val="F210D17AE2C84BE2BC1D93AEDF86837B"/>
  </w:style>
  <w:style w:type="paragraph" w:customStyle="1" w:styleId="8B358EEF93E04BF6B4D4DE3F0083D5AA">
    <w:name w:val="8B358EEF93E04BF6B4D4DE3F0083D5AA"/>
  </w:style>
  <w:style w:type="paragraph" w:customStyle="1" w:styleId="40E2CDDA98EE420282ED727C96860756">
    <w:name w:val="40E2CDDA98EE420282ED727C96860756"/>
  </w:style>
  <w:style w:type="paragraph" w:customStyle="1" w:styleId="871D5F57F66048538F79DBB309B23C72">
    <w:name w:val="871D5F57F66048538F79DBB309B23C72"/>
  </w:style>
  <w:style w:type="paragraph" w:customStyle="1" w:styleId="ED602B8E02244A8BB059A3F5590B505B">
    <w:name w:val="ED602B8E02244A8BB059A3F5590B505B"/>
  </w:style>
  <w:style w:type="paragraph" w:customStyle="1" w:styleId="E6E24296DCED44818C0C428AEAC41EB5">
    <w:name w:val="E6E24296DCED44818C0C428AEAC41EB5"/>
  </w:style>
  <w:style w:type="paragraph" w:customStyle="1" w:styleId="C9A16CEEA4124CF2BBD40FE5F66AA4BF">
    <w:name w:val="C9A16CEEA4124CF2BBD40FE5F66AA4BF"/>
  </w:style>
  <w:style w:type="paragraph" w:customStyle="1" w:styleId="5273DA3F83CC4963956CCFF9C8794E3C">
    <w:name w:val="5273DA3F83CC4963956CCFF9C8794E3C"/>
  </w:style>
  <w:style w:type="paragraph" w:customStyle="1" w:styleId="0FD8CBB5592D4D00A12E4956B737D306">
    <w:name w:val="0FD8CBB5592D4D00A12E4956B737D306"/>
  </w:style>
  <w:style w:type="paragraph" w:customStyle="1" w:styleId="B3D6AF66D85D4488B45B2D2A20C88E83">
    <w:name w:val="B3D6AF66D85D4488B45B2D2A20C88E83"/>
  </w:style>
  <w:style w:type="paragraph" w:customStyle="1" w:styleId="21F000CF65ED4FF4AE910E98456041E9">
    <w:name w:val="21F000CF65ED4FF4AE910E98456041E9"/>
  </w:style>
  <w:style w:type="paragraph" w:customStyle="1" w:styleId="BC2A27D3EEA04E9BBC9DB10907E52069">
    <w:name w:val="BC2A27D3EEA04E9BBC9DB10907E52069"/>
  </w:style>
  <w:style w:type="paragraph" w:customStyle="1" w:styleId="B07980418D9B41208EBC7E81DC7D2583">
    <w:name w:val="B07980418D9B41208EBC7E81DC7D2583"/>
    <w:rsid w:val="00612E4B"/>
  </w:style>
  <w:style w:type="paragraph" w:customStyle="1" w:styleId="7AA52FCE1D214D178DF7C7B28F21A73B">
    <w:name w:val="7AA52FCE1D214D178DF7C7B28F21A73B"/>
    <w:rsid w:val="00612E4B"/>
  </w:style>
  <w:style w:type="paragraph" w:customStyle="1" w:styleId="F6FC3894CFE441A586826F57EF84604C">
    <w:name w:val="F6FC3894CFE441A586826F57EF84604C"/>
    <w:rsid w:val="00612E4B"/>
  </w:style>
  <w:style w:type="paragraph" w:customStyle="1" w:styleId="CE1E2DDD53B0452E98DD642162C79EE9">
    <w:name w:val="CE1E2DDD53B0452E98DD642162C79EE9"/>
    <w:rsid w:val="00612E4B"/>
  </w:style>
  <w:style w:type="paragraph" w:customStyle="1" w:styleId="880E96C74AA64D8BAEC09BC1BF069C82">
    <w:name w:val="880E96C74AA64D8BAEC09BC1BF069C82"/>
    <w:rsid w:val="00612E4B"/>
  </w:style>
  <w:style w:type="paragraph" w:customStyle="1" w:styleId="FD504BAF04C94F64B4799AC718B9A8E8">
    <w:name w:val="FD504BAF04C94F64B4799AC718B9A8E8"/>
    <w:rsid w:val="00612E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15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</dc:creator>
  <cp:lastModifiedBy>Jean Norris</cp:lastModifiedBy>
  <cp:revision>2</cp:revision>
  <dcterms:created xsi:type="dcterms:W3CDTF">2018-03-06T17:56:00Z</dcterms:created>
  <dcterms:modified xsi:type="dcterms:W3CDTF">2018-03-06T18:11:00Z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